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53" w:rsidRPr="00B56545" w:rsidRDefault="00473253" w:rsidP="00B56545">
      <w:pPr>
        <w:shd w:val="clear" w:color="auto" w:fill="FFFFFF"/>
        <w:jc w:val="center"/>
        <w:rPr>
          <w:sz w:val="28"/>
          <w:szCs w:val="28"/>
        </w:rPr>
      </w:pPr>
      <w:r w:rsidRPr="00B56545">
        <w:rPr>
          <w:b/>
          <w:bCs/>
          <w:color w:val="000000"/>
          <w:spacing w:val="1"/>
          <w:sz w:val="28"/>
          <w:szCs w:val="28"/>
        </w:rPr>
        <w:t>Лист самооценки знаний учащихся</w:t>
      </w:r>
    </w:p>
    <w:p w:rsidR="00473253" w:rsidRPr="00B56545" w:rsidRDefault="00473253" w:rsidP="00CB33BF">
      <w:pPr>
        <w:shd w:val="clear" w:color="auto" w:fill="FFFFFF"/>
        <w:jc w:val="center"/>
        <w:rPr>
          <w:sz w:val="28"/>
          <w:szCs w:val="28"/>
        </w:rPr>
      </w:pPr>
      <w:r w:rsidRPr="00B56545">
        <w:rPr>
          <w:b/>
          <w:bCs/>
          <w:color w:val="000000"/>
          <w:sz w:val="28"/>
          <w:szCs w:val="28"/>
        </w:rPr>
        <w:t>при подготовке домашнего задания по параграфу учебника.</w:t>
      </w:r>
    </w:p>
    <w:p w:rsidR="00473253" w:rsidRDefault="00473253" w:rsidP="00B56545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B56545">
        <w:rPr>
          <w:b/>
          <w:bCs/>
          <w:color w:val="000000"/>
          <w:spacing w:val="6"/>
          <w:sz w:val="28"/>
          <w:szCs w:val="28"/>
        </w:rPr>
        <w:t>(4 уровня)</w:t>
      </w:r>
    </w:p>
    <w:p w:rsidR="00473253" w:rsidRPr="00B56545" w:rsidRDefault="00473253" w:rsidP="00B56545">
      <w:pPr>
        <w:shd w:val="clear" w:color="auto" w:fill="FFFFFF"/>
        <w:jc w:val="center"/>
        <w:rPr>
          <w:sz w:val="28"/>
          <w:szCs w:val="28"/>
        </w:rPr>
      </w:pPr>
    </w:p>
    <w:p w:rsidR="00473253" w:rsidRPr="00B56545" w:rsidRDefault="00473253" w:rsidP="00B56545">
      <w:pPr>
        <w:shd w:val="clear" w:color="auto" w:fill="FFFFFF"/>
        <w:rPr>
          <w:sz w:val="28"/>
          <w:szCs w:val="28"/>
        </w:rPr>
      </w:pPr>
      <w:r w:rsidRPr="00B56545">
        <w:rPr>
          <w:b/>
          <w:bCs/>
          <w:color w:val="000000"/>
          <w:spacing w:val="1"/>
          <w:sz w:val="28"/>
          <w:szCs w:val="28"/>
        </w:rPr>
        <w:t>1-ый уровень - «2».</w:t>
      </w:r>
    </w:p>
    <w:p w:rsidR="00473253" w:rsidRPr="00B56545" w:rsidRDefault="00473253" w:rsidP="00B56545">
      <w:pPr>
        <w:shd w:val="clear" w:color="auto" w:fill="FFFFFF"/>
        <w:rPr>
          <w:sz w:val="28"/>
          <w:szCs w:val="28"/>
        </w:rPr>
      </w:pPr>
      <w:r w:rsidRPr="00B56545">
        <w:rPr>
          <w:color w:val="000000"/>
          <w:sz w:val="28"/>
          <w:szCs w:val="28"/>
        </w:rPr>
        <w:t xml:space="preserve">«Я могу ответить </w:t>
      </w:r>
      <w:r w:rsidRPr="00B56545">
        <w:rPr>
          <w:color w:val="000000"/>
          <w:sz w:val="28"/>
          <w:szCs w:val="28"/>
          <w:u w:val="single"/>
        </w:rPr>
        <w:t>по основным рубрикам</w:t>
      </w:r>
      <w:r w:rsidRPr="00B56545">
        <w:rPr>
          <w:color w:val="000000"/>
          <w:sz w:val="28"/>
          <w:szCs w:val="28"/>
        </w:rPr>
        <w:t xml:space="preserve"> с помощью учебника».</w:t>
      </w:r>
    </w:p>
    <w:p w:rsidR="00473253" w:rsidRDefault="00473253" w:rsidP="00B56545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</w:p>
    <w:p w:rsidR="00473253" w:rsidRPr="00B56545" w:rsidRDefault="00473253" w:rsidP="00B56545">
      <w:pPr>
        <w:shd w:val="clear" w:color="auto" w:fill="FFFFFF"/>
        <w:rPr>
          <w:sz w:val="28"/>
          <w:szCs w:val="28"/>
        </w:rPr>
      </w:pPr>
      <w:r w:rsidRPr="00B56545">
        <w:rPr>
          <w:b/>
          <w:bCs/>
          <w:color w:val="000000"/>
          <w:spacing w:val="2"/>
          <w:sz w:val="28"/>
          <w:szCs w:val="28"/>
        </w:rPr>
        <w:t>2-ой уровень - «3».</w:t>
      </w:r>
    </w:p>
    <w:p w:rsidR="00473253" w:rsidRPr="00B56545" w:rsidRDefault="00473253" w:rsidP="00B56545">
      <w:pPr>
        <w:shd w:val="clear" w:color="auto" w:fill="FFFFFF"/>
        <w:ind w:firstLine="430"/>
        <w:rPr>
          <w:sz w:val="28"/>
          <w:szCs w:val="28"/>
        </w:rPr>
      </w:pPr>
      <w:r w:rsidRPr="00B56545">
        <w:rPr>
          <w:color w:val="000000"/>
          <w:spacing w:val="-1"/>
          <w:sz w:val="28"/>
          <w:szCs w:val="28"/>
        </w:rPr>
        <w:t xml:space="preserve">«Я могу </w:t>
      </w:r>
      <w:r w:rsidRPr="00B56545">
        <w:rPr>
          <w:color w:val="000000"/>
          <w:spacing w:val="-1"/>
          <w:sz w:val="28"/>
          <w:szCs w:val="28"/>
          <w:u w:val="single"/>
        </w:rPr>
        <w:t>рассказать о России</w:t>
      </w:r>
      <w:r w:rsidRPr="00B56545">
        <w:rPr>
          <w:color w:val="000000"/>
          <w:spacing w:val="-1"/>
          <w:sz w:val="28"/>
          <w:szCs w:val="28"/>
        </w:rPr>
        <w:t xml:space="preserve"> на рубеже ХУ111-Х </w:t>
      </w:r>
      <w:r w:rsidRPr="00B56545">
        <w:rPr>
          <w:color w:val="000000"/>
          <w:spacing w:val="-1"/>
          <w:sz w:val="28"/>
          <w:szCs w:val="28"/>
          <w:lang w:val="en-US"/>
        </w:rPr>
        <w:t>IX</w:t>
      </w:r>
      <w:r w:rsidRPr="00B56545">
        <w:rPr>
          <w:color w:val="000000"/>
          <w:spacing w:val="-1"/>
          <w:sz w:val="28"/>
          <w:szCs w:val="28"/>
        </w:rPr>
        <w:t xml:space="preserve"> веков на основе учебника в течение 2-3 минут».</w:t>
      </w:r>
    </w:p>
    <w:p w:rsidR="00473253" w:rsidRDefault="00473253" w:rsidP="00B56545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</w:p>
    <w:p w:rsidR="00473253" w:rsidRPr="00B56545" w:rsidRDefault="00473253" w:rsidP="00B56545">
      <w:pPr>
        <w:shd w:val="clear" w:color="auto" w:fill="FFFFFF"/>
        <w:rPr>
          <w:sz w:val="28"/>
          <w:szCs w:val="28"/>
        </w:rPr>
      </w:pPr>
      <w:r w:rsidRPr="00B56545">
        <w:rPr>
          <w:b/>
          <w:bCs/>
          <w:color w:val="000000"/>
          <w:spacing w:val="2"/>
          <w:sz w:val="28"/>
          <w:szCs w:val="28"/>
        </w:rPr>
        <w:t>3-ий уровень - «4».</w:t>
      </w:r>
    </w:p>
    <w:p w:rsidR="00473253" w:rsidRPr="00B56545" w:rsidRDefault="00473253" w:rsidP="00B56545">
      <w:pPr>
        <w:shd w:val="clear" w:color="auto" w:fill="FFFFFF"/>
        <w:ind w:firstLine="497"/>
        <w:rPr>
          <w:sz w:val="28"/>
          <w:szCs w:val="28"/>
        </w:rPr>
      </w:pPr>
      <w:r w:rsidRPr="00B56545">
        <w:rPr>
          <w:color w:val="000000"/>
          <w:spacing w:val="-2"/>
          <w:sz w:val="28"/>
          <w:szCs w:val="28"/>
        </w:rPr>
        <w:t xml:space="preserve">«Я могу рассказать о России на рубеже ХУ 111-Х </w:t>
      </w:r>
      <w:r w:rsidRPr="00B56545">
        <w:rPr>
          <w:color w:val="000000"/>
          <w:spacing w:val="-2"/>
          <w:sz w:val="28"/>
          <w:szCs w:val="28"/>
          <w:lang w:val="en-US"/>
        </w:rPr>
        <w:t>IX</w:t>
      </w:r>
      <w:r w:rsidRPr="00B56545">
        <w:rPr>
          <w:color w:val="000000"/>
          <w:spacing w:val="-2"/>
          <w:sz w:val="28"/>
          <w:szCs w:val="28"/>
        </w:rPr>
        <w:t xml:space="preserve"> веков </w:t>
      </w:r>
      <w:r w:rsidRPr="00B56545">
        <w:rPr>
          <w:color w:val="000000"/>
          <w:spacing w:val="-2"/>
          <w:sz w:val="28"/>
          <w:szCs w:val="28"/>
          <w:u w:val="single"/>
        </w:rPr>
        <w:t xml:space="preserve">на основе учебника и </w:t>
      </w:r>
      <w:r w:rsidRPr="00B56545">
        <w:rPr>
          <w:color w:val="000000"/>
          <w:sz w:val="28"/>
          <w:szCs w:val="28"/>
          <w:u w:val="single"/>
        </w:rPr>
        <w:t>дополнительного материала».</w:t>
      </w:r>
    </w:p>
    <w:p w:rsidR="00473253" w:rsidRDefault="00473253" w:rsidP="00B56545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</w:p>
    <w:p w:rsidR="00473253" w:rsidRPr="00B56545" w:rsidRDefault="00473253" w:rsidP="00B56545">
      <w:pPr>
        <w:shd w:val="clear" w:color="auto" w:fill="FFFFFF"/>
        <w:rPr>
          <w:sz w:val="28"/>
          <w:szCs w:val="28"/>
        </w:rPr>
      </w:pPr>
      <w:r w:rsidRPr="00B56545">
        <w:rPr>
          <w:b/>
          <w:bCs/>
          <w:color w:val="000000"/>
          <w:spacing w:val="2"/>
          <w:sz w:val="28"/>
          <w:szCs w:val="28"/>
        </w:rPr>
        <w:t>4-ый уровень - «5».</w:t>
      </w:r>
    </w:p>
    <w:p w:rsidR="00473253" w:rsidRPr="00B56545" w:rsidRDefault="00473253" w:rsidP="00B56545">
      <w:pPr>
        <w:shd w:val="clear" w:color="auto" w:fill="FFFFFF"/>
        <w:ind w:firstLine="730"/>
        <w:rPr>
          <w:sz w:val="28"/>
          <w:szCs w:val="28"/>
        </w:rPr>
      </w:pPr>
      <w:r w:rsidRPr="00B56545">
        <w:rPr>
          <w:color w:val="000000"/>
          <w:spacing w:val="-1"/>
          <w:sz w:val="28"/>
          <w:szCs w:val="28"/>
        </w:rPr>
        <w:t xml:space="preserve">«Я могу рассказать о России на рубеже ХУ 111-Х </w:t>
      </w:r>
      <w:r w:rsidRPr="00B56545">
        <w:rPr>
          <w:color w:val="000000"/>
          <w:spacing w:val="-1"/>
          <w:sz w:val="28"/>
          <w:szCs w:val="28"/>
          <w:lang w:val="en-US"/>
        </w:rPr>
        <w:t>IX</w:t>
      </w:r>
      <w:r w:rsidRPr="00B56545">
        <w:rPr>
          <w:color w:val="000000"/>
          <w:spacing w:val="-1"/>
          <w:sz w:val="28"/>
          <w:szCs w:val="28"/>
        </w:rPr>
        <w:t xml:space="preserve"> веков на основе учебника, дополнительного материала и </w:t>
      </w:r>
      <w:r w:rsidRPr="00B56545">
        <w:rPr>
          <w:color w:val="000000"/>
          <w:spacing w:val="-1"/>
          <w:sz w:val="28"/>
          <w:szCs w:val="28"/>
          <w:u w:val="single"/>
        </w:rPr>
        <w:t xml:space="preserve">установить взаимосвязи с различными сторонами жизни </w:t>
      </w:r>
      <w:r w:rsidRPr="00B56545">
        <w:rPr>
          <w:color w:val="000000"/>
          <w:spacing w:val="-4"/>
          <w:sz w:val="28"/>
          <w:szCs w:val="28"/>
          <w:u w:val="single"/>
        </w:rPr>
        <w:t>России».</w:t>
      </w:r>
    </w:p>
    <w:p w:rsidR="00473253" w:rsidRPr="00B56545" w:rsidRDefault="00473253" w:rsidP="00B56545">
      <w:pPr>
        <w:rPr>
          <w:sz w:val="28"/>
          <w:szCs w:val="28"/>
        </w:rPr>
      </w:pPr>
    </w:p>
    <w:sectPr w:rsidR="00473253" w:rsidRPr="00B56545" w:rsidSect="001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545"/>
    <w:rsid w:val="00104220"/>
    <w:rsid w:val="002E0467"/>
    <w:rsid w:val="00473253"/>
    <w:rsid w:val="00B56545"/>
    <w:rsid w:val="00BA468A"/>
    <w:rsid w:val="00CB33BF"/>
    <w:rsid w:val="00CE20E6"/>
    <w:rsid w:val="00D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519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2</cp:revision>
  <cp:lastPrinted>2014-02-10T07:18:00Z</cp:lastPrinted>
  <dcterms:created xsi:type="dcterms:W3CDTF">2014-02-10T07:17:00Z</dcterms:created>
  <dcterms:modified xsi:type="dcterms:W3CDTF">2014-11-11T13:47:00Z</dcterms:modified>
</cp:coreProperties>
</file>