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A" w:rsidRPr="00534D58" w:rsidRDefault="000C292A" w:rsidP="00FC5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4D5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Лист наблюдений за формированием универсальных учебных действий на уроке </w:t>
      </w:r>
      <w:r w:rsidRPr="00534D5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05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924"/>
        <w:gridCol w:w="258"/>
        <w:gridCol w:w="1512"/>
        <w:gridCol w:w="421"/>
        <w:gridCol w:w="1205"/>
        <w:gridCol w:w="514"/>
        <w:gridCol w:w="1194"/>
        <w:gridCol w:w="236"/>
        <w:gridCol w:w="1791"/>
      </w:tblGrid>
      <w:tr w:rsidR="000C292A" w:rsidRPr="00F6570B">
        <w:trPr>
          <w:tblCellSpacing w:w="0" w:type="dxa"/>
        </w:trPr>
        <w:tc>
          <w:tcPr>
            <w:tcW w:w="7182" w:type="dxa"/>
            <w:gridSpan w:val="2"/>
            <w:vMerge w:val="restart"/>
            <w:shd w:val="clear" w:color="auto" w:fill="FFFFFF"/>
            <w:vAlign w:val="center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Наблюдаемые параметры</w:t>
            </w:r>
          </w:p>
        </w:tc>
        <w:tc>
          <w:tcPr>
            <w:tcW w:w="5082" w:type="dxa"/>
            <w:gridSpan w:val="6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Степень выраженности параметра </w:t>
            </w: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 уроке</w:t>
            </w:r>
          </w:p>
        </w:tc>
        <w:tc>
          <w:tcPr>
            <w:tcW w:w="1791" w:type="dxa"/>
            <w:vMerge w:val="restart"/>
            <w:shd w:val="clear" w:color="auto" w:fill="FFFFFF"/>
            <w:vAlign w:val="center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0C292A" w:rsidRPr="00F6570B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Оптимальная</w:t>
            </w: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 балла</w:t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Допустимая</w:t>
            </w: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 балл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Низкая</w:t>
            </w: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 баллов</w:t>
            </w:r>
          </w:p>
        </w:tc>
        <w:tc>
          <w:tcPr>
            <w:tcW w:w="0" w:type="auto"/>
            <w:vMerge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C292A" w:rsidRPr="00F6570B">
        <w:trPr>
          <w:tblCellSpacing w:w="0" w:type="dxa"/>
        </w:trPr>
        <w:tc>
          <w:tcPr>
            <w:tcW w:w="14055" w:type="dxa"/>
            <w:gridSpan w:val="9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Личностные УУД</w:t>
            </w:r>
          </w:p>
        </w:tc>
      </w:tr>
      <w:tr w:rsidR="000C292A" w:rsidRPr="00F6570B">
        <w:trPr>
          <w:trHeight w:val="195"/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Самоопределение внутренней позиции школьника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AF2FDA">
            <w:pPr>
              <w:tabs>
                <w:tab w:val="left" w:pos="26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</w: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Привлекательность возможных результатов урока</w:t>
            </w: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Личностная значимость этих результатов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Фиксирование затруднения в индивидуальной деятельности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Самоопределение: периодическое сопоставление промежуточных результатов с планируемыми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Учет индивидуальной динамики личностного развития учащихся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Сбалансированность парных, групповых, индивидуальных форм организации учебной деятельности учащихся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Формулирование ожиданий, прогнозов на урок и их реализации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Осознание учениками метода собственной познавательной деятельности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Количественная оценка. Итого: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14055" w:type="dxa"/>
            <w:gridSpan w:val="9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Познавательные УУД</w:t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Информативность учебного материала, его интересность и мировоззренченская ценность. Работа с информацией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с учебными моделями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Использование знако-символических средств, общих схем решения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Выполнение логических операций сравнения, анализа, обобщения, классификации, установление аналогий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Подведение под понятие, распознавание объектов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Применение методов информационного поиска, в том числе компьютерных средств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Поиск дополнительной информации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Самостоятельное создание алгоритмов деятельности при решении проблем творческого и поискового характера 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rHeight w:val="240"/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Рефлексия способов учебной деятельности учащихся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rHeight w:val="135"/>
          <w:tblCellSpacing w:w="0" w:type="dxa"/>
        </w:trPr>
        <w:tc>
          <w:tcPr>
            <w:tcW w:w="7182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Количественная оценка. Итого:</w:t>
            </w:r>
          </w:p>
        </w:tc>
        <w:tc>
          <w:tcPr>
            <w:tcW w:w="1933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19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91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14055" w:type="dxa"/>
            <w:gridSpan w:val="9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Коммуникативные УУД</w:t>
            </w:r>
          </w:p>
        </w:tc>
      </w:tr>
      <w:tr w:rsidR="000C292A" w:rsidRPr="00F6570B">
        <w:trPr>
          <w:trHeight w:val="195"/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Планирование учебного сотрудничества с учителем и сверстниками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Речевая деятельность: условия проявления инициативы учащимися в словах или действиях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Управление поведением партнера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Навыки сотрудничества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Удовлетворенность формой организации урока 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Количественная оценка. Итого: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14055" w:type="dxa"/>
            <w:gridSpan w:val="9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Регулятивные УУД</w:t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Инициативность и самостоятельность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Формулирование собственных вопросов, предложений по темам обсуждения на уроке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Формулирование предполагаемых результатов собственной деятельности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Готовность учеников к проблемным ситуациям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Включение детей в ситуацию выбора метода решения проблемы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Действия по самооценке и самоконтролю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Оценка – выделение и осознание учащимися того, что уже усвоено и что еще подлежит усвоению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Осознание качества и уровня усвоения 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Достижение цели и решение основной дидактической задачи урока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Количественная оценка. Итого: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14055" w:type="dxa"/>
            <w:gridSpan w:val="9"/>
            <w:shd w:val="clear" w:color="auto" w:fill="FFFFFF"/>
          </w:tcPr>
          <w:p w:rsidR="000C292A" w:rsidRPr="001F55E7" w:rsidRDefault="000C292A" w:rsidP="00FC5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55E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Предметные УУД</w:t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Установление локальных связей нового знания с имеющимися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Подготовительная работа для усвоения следующего материала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26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0C292A" w:rsidRPr="00F6570B">
        <w:trPr>
          <w:tblCellSpacing w:w="0" w:type="dxa"/>
        </w:trPr>
        <w:tc>
          <w:tcPr>
            <w:tcW w:w="6924" w:type="dxa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5E7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Количественная оценка. Итого: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0C292A" w:rsidRPr="001F55E7" w:rsidRDefault="000C292A" w:rsidP="001F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92A" w:rsidRDefault="000C292A"/>
    <w:sectPr w:rsidR="000C292A" w:rsidSect="00AF2FDA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D58"/>
    <w:rsid w:val="000712B2"/>
    <w:rsid w:val="000C292A"/>
    <w:rsid w:val="00167BCA"/>
    <w:rsid w:val="001C2603"/>
    <w:rsid w:val="001F55E7"/>
    <w:rsid w:val="00300C8A"/>
    <w:rsid w:val="00370A0A"/>
    <w:rsid w:val="0046138F"/>
    <w:rsid w:val="00534D58"/>
    <w:rsid w:val="005E2D67"/>
    <w:rsid w:val="00693332"/>
    <w:rsid w:val="00794298"/>
    <w:rsid w:val="00AF2FDA"/>
    <w:rsid w:val="00F6570B"/>
    <w:rsid w:val="00F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34D58"/>
  </w:style>
  <w:style w:type="character" w:customStyle="1" w:styleId="butback">
    <w:name w:val="butback"/>
    <w:basedOn w:val="DefaultParagraphFont"/>
    <w:uiPriority w:val="99"/>
    <w:rsid w:val="00534D58"/>
  </w:style>
  <w:style w:type="character" w:customStyle="1" w:styleId="submenu-table">
    <w:name w:val="submenu-table"/>
    <w:basedOn w:val="DefaultParagraphFont"/>
    <w:uiPriority w:val="99"/>
    <w:rsid w:val="0053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440</Words>
  <Characters>2509</Characters>
  <Application>Microsoft Office Outlook</Application>
  <DocSecurity>0</DocSecurity>
  <Lines>0</Lines>
  <Paragraphs>0</Paragraphs>
  <ScaleCrop>false</ScaleCrop>
  <Company>Школа №18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Татьяна</cp:lastModifiedBy>
  <cp:revision>6</cp:revision>
  <cp:lastPrinted>2014-01-23T03:21:00Z</cp:lastPrinted>
  <dcterms:created xsi:type="dcterms:W3CDTF">2014-01-23T01:56:00Z</dcterms:created>
  <dcterms:modified xsi:type="dcterms:W3CDTF">2014-01-25T08:42:00Z</dcterms:modified>
</cp:coreProperties>
</file>